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2B3" w:rsidRDefault="003C62B3" w:rsidP="00955E7E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Положение </w:t>
      </w:r>
    </w:p>
    <w:p w:rsidR="003C62B3" w:rsidRDefault="003C62B3" w:rsidP="00955E7E">
      <w:pPr>
        <w:jc w:val="center"/>
        <w:rPr>
          <w:b/>
          <w:sz w:val="28"/>
          <w:szCs w:val="28"/>
        </w:rPr>
      </w:pPr>
      <w:r>
        <w:rPr>
          <w:b/>
          <w:caps/>
          <w:sz w:val="28"/>
          <w:szCs w:val="28"/>
          <w:lang w:val="en-US"/>
        </w:rPr>
        <w:t>III</w:t>
      </w:r>
      <w:r>
        <w:rPr>
          <w:b/>
          <w:caps/>
          <w:sz w:val="28"/>
          <w:szCs w:val="28"/>
        </w:rPr>
        <w:t xml:space="preserve"> </w:t>
      </w:r>
      <w:r>
        <w:rPr>
          <w:b/>
          <w:sz w:val="28"/>
          <w:szCs w:val="28"/>
        </w:rPr>
        <w:t>Всероссийского конкурса исполнительского мастерства</w:t>
      </w:r>
    </w:p>
    <w:p w:rsidR="003C62B3" w:rsidRPr="00395ACE" w:rsidRDefault="003C62B3" w:rsidP="00955E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струнно-смычковых инструментах</w:t>
      </w:r>
      <w:r w:rsidRPr="00395AC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среди учащихся ДШИ, ДМШ и студентов средних специальных учебных заведений им. Я.М. Лещинера</w:t>
      </w:r>
    </w:p>
    <w:p w:rsidR="003C62B3" w:rsidRDefault="003C62B3" w:rsidP="00955E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(очно-заочная форма проведения)</w:t>
      </w:r>
    </w:p>
    <w:p w:rsidR="003C62B3" w:rsidRDefault="003C62B3" w:rsidP="00955E7E">
      <w:pPr>
        <w:jc w:val="center"/>
        <w:rPr>
          <w:b/>
          <w:sz w:val="28"/>
          <w:szCs w:val="28"/>
        </w:rPr>
      </w:pPr>
      <w:r w:rsidRPr="00BE1E8A">
        <w:rPr>
          <w:b/>
          <w:sz w:val="28"/>
          <w:szCs w:val="28"/>
        </w:rPr>
        <w:t xml:space="preserve">1 </w:t>
      </w:r>
      <w:r>
        <w:rPr>
          <w:b/>
          <w:sz w:val="28"/>
          <w:szCs w:val="28"/>
        </w:rPr>
        <w:t>тур: дистанционно 25 апреля - 5 мая 2024 года</w:t>
      </w:r>
    </w:p>
    <w:p w:rsidR="003C62B3" w:rsidRDefault="003C62B3" w:rsidP="00BE1E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 тур – 15-25 мая 2024 – дистанционно, </w:t>
      </w:r>
    </w:p>
    <w:p w:rsidR="003C62B3" w:rsidRDefault="003C62B3" w:rsidP="00BE1E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26 мая 2024 года – очно</w:t>
      </w:r>
    </w:p>
    <w:p w:rsidR="003C62B3" w:rsidRDefault="003C62B3" w:rsidP="00955E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Воронеж</w:t>
      </w:r>
    </w:p>
    <w:p w:rsidR="003C62B3" w:rsidRDefault="003C62B3" w:rsidP="00955E7E">
      <w:pPr>
        <w:jc w:val="center"/>
        <w:rPr>
          <w:b/>
          <w:sz w:val="28"/>
          <w:szCs w:val="28"/>
        </w:rPr>
      </w:pPr>
    </w:p>
    <w:p w:rsidR="003C62B3" w:rsidRDefault="003C62B3" w:rsidP="00114A8E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 конкурса</w:t>
      </w:r>
    </w:p>
    <w:p w:rsidR="003C62B3" w:rsidRPr="00114A8E" w:rsidRDefault="003C62B3" w:rsidP="00114A8E">
      <w:pPr>
        <w:jc w:val="center"/>
        <w:rPr>
          <w:b/>
          <w:sz w:val="28"/>
          <w:szCs w:val="28"/>
          <w:lang w:val="en-US"/>
        </w:rPr>
      </w:pPr>
    </w:p>
    <w:p w:rsidR="003C62B3" w:rsidRPr="00BC0F64" w:rsidRDefault="003C62B3" w:rsidP="00AA1E45">
      <w:pPr>
        <w:ind w:firstLine="709"/>
        <w:jc w:val="both"/>
        <w:rPr>
          <w:sz w:val="28"/>
          <w:szCs w:val="28"/>
        </w:rPr>
      </w:pPr>
      <w:r w:rsidRPr="00BC0F64"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>II</w:t>
      </w:r>
      <w:r w:rsidRPr="00BC0F64">
        <w:rPr>
          <w:sz w:val="28"/>
          <w:szCs w:val="28"/>
        </w:rPr>
        <w:t xml:space="preserve"> Всероссийский конкурс исполнительского мастерства на струнно-смычковых инструментах </w:t>
      </w:r>
      <w:r>
        <w:rPr>
          <w:sz w:val="28"/>
          <w:szCs w:val="28"/>
        </w:rPr>
        <w:t xml:space="preserve">среди учащихся ДШИ, ДМШ и </w:t>
      </w:r>
      <w:r w:rsidRPr="00BC0F64">
        <w:rPr>
          <w:sz w:val="28"/>
          <w:szCs w:val="28"/>
        </w:rPr>
        <w:t>студентов средних специальных учебных заведений (</w:t>
      </w:r>
      <w:r>
        <w:rPr>
          <w:sz w:val="28"/>
          <w:szCs w:val="28"/>
        </w:rPr>
        <w:t xml:space="preserve">далее – Конкурс) состоится 25 апреля </w:t>
      </w:r>
      <w:r w:rsidRPr="00D85DA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85DA3">
        <w:rPr>
          <w:sz w:val="28"/>
          <w:szCs w:val="28"/>
        </w:rPr>
        <w:t>2</w:t>
      </w:r>
      <w:r>
        <w:rPr>
          <w:sz w:val="28"/>
          <w:szCs w:val="28"/>
        </w:rPr>
        <w:t xml:space="preserve">6 мая 2024 года, в двух турах, </w:t>
      </w:r>
      <w:r w:rsidRPr="00BC0F64">
        <w:rPr>
          <w:sz w:val="28"/>
          <w:szCs w:val="28"/>
        </w:rPr>
        <w:t>в очном и дистанционном (по видеозаписям) форматах.</w:t>
      </w:r>
      <w:r>
        <w:rPr>
          <w:sz w:val="28"/>
          <w:szCs w:val="28"/>
        </w:rPr>
        <w:t xml:space="preserve"> </w:t>
      </w:r>
    </w:p>
    <w:p w:rsidR="003C62B3" w:rsidRPr="00BC0F64" w:rsidRDefault="003C62B3" w:rsidP="00AA1E45">
      <w:pPr>
        <w:ind w:firstLine="709"/>
        <w:jc w:val="both"/>
        <w:rPr>
          <w:sz w:val="28"/>
          <w:szCs w:val="28"/>
        </w:rPr>
      </w:pPr>
    </w:p>
    <w:p w:rsidR="003C62B3" w:rsidRPr="00BC0F64" w:rsidRDefault="003C62B3" w:rsidP="00AA1E45">
      <w:pPr>
        <w:ind w:firstLine="709"/>
        <w:jc w:val="both"/>
        <w:rPr>
          <w:sz w:val="28"/>
          <w:szCs w:val="28"/>
        </w:rPr>
      </w:pPr>
      <w:r w:rsidRPr="00BC0F64">
        <w:rPr>
          <w:b/>
          <w:bCs/>
          <w:sz w:val="28"/>
          <w:szCs w:val="28"/>
        </w:rPr>
        <w:t xml:space="preserve">Учредители и организаторы конкурса: </w:t>
      </w:r>
      <w:r w:rsidRPr="00BC0F64">
        <w:rPr>
          <w:bCs/>
          <w:sz w:val="28"/>
          <w:szCs w:val="28"/>
        </w:rPr>
        <w:t xml:space="preserve">Министерство культуры Российской Федерации, Воронежский </w:t>
      </w:r>
      <w:r w:rsidRPr="00BC0F64">
        <w:rPr>
          <w:sz w:val="28"/>
          <w:szCs w:val="28"/>
        </w:rPr>
        <w:t xml:space="preserve">государственный институт искусств» (далее – ВГИИ), кафедра оркестровых инструментов. </w:t>
      </w:r>
    </w:p>
    <w:p w:rsidR="003C62B3" w:rsidRDefault="003C62B3" w:rsidP="00AA1E45">
      <w:pPr>
        <w:ind w:firstLine="709"/>
        <w:jc w:val="both"/>
        <w:rPr>
          <w:b/>
          <w:sz w:val="28"/>
          <w:szCs w:val="28"/>
        </w:rPr>
      </w:pPr>
    </w:p>
    <w:p w:rsidR="003C62B3" w:rsidRDefault="003C62B3" w:rsidP="00AA1E45">
      <w:pPr>
        <w:ind w:firstLine="709"/>
        <w:jc w:val="both"/>
        <w:rPr>
          <w:b/>
          <w:caps/>
        </w:rPr>
      </w:pPr>
      <w:r>
        <w:rPr>
          <w:b/>
          <w:sz w:val="28"/>
          <w:szCs w:val="28"/>
        </w:rPr>
        <w:t>Жюри конкурса:</w:t>
      </w:r>
    </w:p>
    <w:p w:rsidR="003C62B3" w:rsidRPr="00FD5A28" w:rsidRDefault="003C62B3" w:rsidP="00114A8E">
      <w:pPr>
        <w:jc w:val="both"/>
        <w:rPr>
          <w:b/>
          <w:caps/>
        </w:rPr>
      </w:pPr>
    </w:p>
    <w:p w:rsidR="003C62B3" w:rsidRDefault="003C62B3" w:rsidP="00AA1E45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жюри: </w:t>
      </w:r>
    </w:p>
    <w:p w:rsidR="003C62B3" w:rsidRPr="0059005B" w:rsidRDefault="003C62B3" w:rsidP="00AA1E45">
      <w:pPr>
        <w:pStyle w:val="NoSpacing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профессор ВГИИ</w:t>
      </w:r>
      <w:r w:rsidRPr="0059005B">
        <w:rPr>
          <w:rFonts w:ascii="Times New Roman" w:hAnsi="Times New Roman"/>
          <w:bCs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bCs/>
          <w:sz w:val="28"/>
          <w:szCs w:val="28"/>
          <w:lang w:eastAsia="ru-RU"/>
        </w:rPr>
        <w:t>заведующая</w:t>
      </w:r>
      <w:r w:rsidRPr="0059005B">
        <w:rPr>
          <w:rFonts w:ascii="Times New Roman" w:hAnsi="Times New Roman"/>
          <w:bCs/>
          <w:sz w:val="28"/>
          <w:szCs w:val="28"/>
          <w:lang w:eastAsia="ru-RU"/>
        </w:rPr>
        <w:t xml:space="preserve"> кафедр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ой оркестровых инструментов </w:t>
      </w:r>
      <w:r w:rsidRPr="00E47271">
        <w:rPr>
          <w:rFonts w:ascii="Times New Roman" w:hAnsi="Times New Roman"/>
          <w:i/>
          <w:sz w:val="28"/>
          <w:szCs w:val="28"/>
        </w:rPr>
        <w:t>Иванова Светлана Сергеевна.</w:t>
      </w:r>
    </w:p>
    <w:p w:rsidR="003C62B3" w:rsidRDefault="003C62B3" w:rsidP="00AA1E45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Члены жюри: </w:t>
      </w:r>
    </w:p>
    <w:p w:rsidR="003C62B3" w:rsidRPr="00E47271" w:rsidRDefault="003C62B3" w:rsidP="00AA1E45">
      <w:pPr>
        <w:pStyle w:val="NoSpacing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bCs/>
          <w:i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з</w:t>
      </w:r>
      <w:r w:rsidRPr="0059005B">
        <w:rPr>
          <w:rFonts w:ascii="Times New Roman" w:hAnsi="Times New Roman"/>
          <w:bCs/>
          <w:sz w:val="28"/>
          <w:szCs w:val="28"/>
          <w:lang w:eastAsia="ru-RU"/>
        </w:rPr>
        <w:t>аслуженный работник культуры РФ, профессор ВГИИ</w:t>
      </w:r>
      <w:r w:rsidRPr="0059005B">
        <w:rPr>
          <w:rFonts w:ascii="Times New Roman" w:hAnsi="Times New Roman"/>
          <w:sz w:val="28"/>
          <w:szCs w:val="28"/>
        </w:rPr>
        <w:t xml:space="preserve"> </w:t>
      </w:r>
      <w:r w:rsidRPr="00E47271">
        <w:rPr>
          <w:rFonts w:ascii="Times New Roman" w:hAnsi="Times New Roman"/>
          <w:i/>
          <w:sz w:val="28"/>
          <w:szCs w:val="28"/>
        </w:rPr>
        <w:t>Фрадин Михаил Миронович</w:t>
      </w:r>
    </w:p>
    <w:p w:rsidR="003C62B3" w:rsidRPr="0059005B" w:rsidRDefault="003C62B3" w:rsidP="00AA1E45">
      <w:pPr>
        <w:pStyle w:val="NoSpacing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к</w:t>
      </w:r>
      <w:r w:rsidRPr="0059005B">
        <w:rPr>
          <w:rFonts w:ascii="Times New Roman" w:hAnsi="Times New Roman"/>
          <w:bCs/>
          <w:sz w:val="28"/>
          <w:szCs w:val="28"/>
          <w:lang w:eastAsia="ru-RU"/>
        </w:rPr>
        <w:t>андидат искусствоведения,</w:t>
      </w:r>
      <w:r w:rsidRPr="0059005B">
        <w:rPr>
          <w:rFonts w:ascii="Times New Roman" w:hAnsi="Times New Roman"/>
          <w:sz w:val="28"/>
          <w:szCs w:val="28"/>
        </w:rPr>
        <w:t xml:space="preserve"> </w:t>
      </w:r>
      <w:r w:rsidRPr="0059005B">
        <w:rPr>
          <w:rFonts w:ascii="Times New Roman" w:hAnsi="Times New Roman"/>
          <w:bCs/>
          <w:sz w:val="28"/>
          <w:szCs w:val="28"/>
          <w:lang w:eastAsia="ru-RU"/>
        </w:rPr>
        <w:t>доцент кафедры оркестровых инструментов</w:t>
      </w:r>
      <w:r w:rsidRPr="0059005B">
        <w:rPr>
          <w:rFonts w:ascii="Times New Roman" w:hAnsi="Times New Roman"/>
          <w:sz w:val="28"/>
          <w:szCs w:val="28"/>
        </w:rPr>
        <w:t xml:space="preserve"> ВГИИ </w:t>
      </w:r>
      <w:r w:rsidRPr="00E47271">
        <w:rPr>
          <w:rFonts w:ascii="Times New Roman" w:hAnsi="Times New Roman"/>
          <w:i/>
          <w:sz w:val="28"/>
          <w:szCs w:val="28"/>
        </w:rPr>
        <w:t>Василенко Анастасия Андреевна</w:t>
      </w:r>
    </w:p>
    <w:p w:rsidR="003C62B3" w:rsidRDefault="003C62B3" w:rsidP="00AA1E45">
      <w:pPr>
        <w:pStyle w:val="NoSpacing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з</w:t>
      </w:r>
      <w:r w:rsidRPr="0059005B">
        <w:rPr>
          <w:rFonts w:ascii="Times New Roman" w:hAnsi="Times New Roman"/>
          <w:bCs/>
          <w:sz w:val="28"/>
          <w:szCs w:val="28"/>
          <w:lang w:eastAsia="ru-RU"/>
        </w:rPr>
        <w:t>аслуженный работник культуры Воронежской области,</w:t>
      </w:r>
      <w:r w:rsidRPr="0059005B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и. о. доцента</w:t>
      </w:r>
      <w:r w:rsidRPr="0059005B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кафедры оркестровых инструментов ВГИИ </w:t>
      </w:r>
      <w:r w:rsidRPr="00E47271">
        <w:rPr>
          <w:rFonts w:ascii="Times New Roman" w:hAnsi="Times New Roman"/>
          <w:i/>
          <w:sz w:val="28"/>
          <w:szCs w:val="28"/>
        </w:rPr>
        <w:t>Богоявленская Наталья Евгеньевна</w:t>
      </w:r>
    </w:p>
    <w:p w:rsidR="003C62B3" w:rsidRPr="007D649D" w:rsidRDefault="003C62B3" w:rsidP="00E47271">
      <w:pPr>
        <w:pStyle w:val="NoSpacing"/>
        <w:ind w:left="360"/>
        <w:jc w:val="both"/>
        <w:rPr>
          <w:rFonts w:ascii="Times New Roman" w:hAnsi="Times New Roman"/>
          <w:sz w:val="28"/>
          <w:szCs w:val="28"/>
        </w:rPr>
      </w:pPr>
    </w:p>
    <w:p w:rsidR="003C62B3" w:rsidRPr="00E47271" w:rsidRDefault="003C62B3" w:rsidP="00AA1E45">
      <w:pPr>
        <w:pStyle w:val="NoSpacing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47271">
        <w:rPr>
          <w:rFonts w:ascii="Times New Roman" w:hAnsi="Times New Roman"/>
          <w:b/>
          <w:sz w:val="28"/>
          <w:szCs w:val="28"/>
        </w:rPr>
        <w:t>Участники конкурса:</w:t>
      </w:r>
    </w:p>
    <w:p w:rsidR="003C62B3" w:rsidRPr="0059005B" w:rsidRDefault="003C62B3" w:rsidP="00AA1E45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C62B3" w:rsidRDefault="003C62B3" w:rsidP="00AA1E45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обучающиеся в выпускных (7-8) классах учреждений дополнительного образования (ДМШ, ДШИ и других организациях, работающих по учебным планам ДШИ и ДМШ);</w:t>
      </w:r>
    </w:p>
    <w:p w:rsidR="003C62B3" w:rsidRDefault="003C62B3" w:rsidP="00AA1E45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студенты струнно-смычковых отделений музыкальных колледжей, училищ, средних специальных музыкальных учебных заведений.</w:t>
      </w:r>
    </w:p>
    <w:p w:rsidR="003C62B3" w:rsidRDefault="003C62B3" w:rsidP="00AA1E45">
      <w:pPr>
        <w:ind w:firstLine="709"/>
        <w:jc w:val="both"/>
        <w:rPr>
          <w:b/>
          <w:sz w:val="28"/>
          <w:szCs w:val="28"/>
        </w:rPr>
      </w:pPr>
    </w:p>
    <w:p w:rsidR="003C62B3" w:rsidRDefault="003C62B3" w:rsidP="00AA1E45">
      <w:pPr>
        <w:ind w:firstLine="709"/>
        <w:jc w:val="both"/>
        <w:rPr>
          <w:b/>
          <w:sz w:val="28"/>
          <w:szCs w:val="28"/>
        </w:rPr>
      </w:pPr>
    </w:p>
    <w:p w:rsidR="003C62B3" w:rsidRDefault="003C62B3" w:rsidP="00AA1E45">
      <w:pPr>
        <w:ind w:firstLine="709"/>
        <w:jc w:val="both"/>
        <w:rPr>
          <w:b/>
          <w:sz w:val="28"/>
          <w:szCs w:val="28"/>
        </w:rPr>
      </w:pPr>
      <w:r w:rsidRPr="00E47271">
        <w:rPr>
          <w:sz w:val="28"/>
          <w:szCs w:val="28"/>
        </w:rPr>
        <w:t>Конкурс проходит в единственной</w:t>
      </w:r>
      <w:r>
        <w:rPr>
          <w:b/>
          <w:sz w:val="28"/>
          <w:szCs w:val="28"/>
        </w:rPr>
        <w:t xml:space="preserve"> номинации – сольное исполнительство.</w:t>
      </w:r>
    </w:p>
    <w:p w:rsidR="003C62B3" w:rsidRDefault="003C62B3" w:rsidP="00AA1E45">
      <w:pPr>
        <w:ind w:firstLine="709"/>
        <w:jc w:val="both"/>
        <w:rPr>
          <w:b/>
          <w:sz w:val="28"/>
          <w:szCs w:val="28"/>
        </w:rPr>
      </w:pPr>
    </w:p>
    <w:p w:rsidR="003C62B3" w:rsidRDefault="003C62B3" w:rsidP="00BE1E8A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Сроки проведения конкурса</w:t>
      </w:r>
    </w:p>
    <w:p w:rsidR="003C62B3" w:rsidRDefault="003C62B3" w:rsidP="00AA1E45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Конкурс проходит в 2 тура, первый – дистанционно, второй – очно, возможно участие с применением дистанционных технологий. </w:t>
      </w:r>
    </w:p>
    <w:p w:rsidR="003C62B3" w:rsidRDefault="003C62B3" w:rsidP="00AA1E45">
      <w:pPr>
        <w:ind w:firstLine="709"/>
        <w:jc w:val="both"/>
        <w:rPr>
          <w:b/>
          <w:sz w:val="28"/>
          <w:szCs w:val="28"/>
        </w:rPr>
      </w:pPr>
    </w:p>
    <w:p w:rsidR="003C62B3" w:rsidRDefault="003C62B3" w:rsidP="00AA1E45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Прием заявок на участие в 1 туре: до 5 мая 2024 года (обращаем внимание, что в заявке можно указывать программу 1 и 2 туров)</w:t>
      </w:r>
    </w:p>
    <w:p w:rsidR="003C62B3" w:rsidRDefault="003C62B3" w:rsidP="00AA1E45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25 апреля - 9 мая – </w:t>
      </w:r>
      <w:r w:rsidRPr="00E47271">
        <w:rPr>
          <w:sz w:val="28"/>
          <w:szCs w:val="28"/>
        </w:rPr>
        <w:t xml:space="preserve">прослушивание участников </w:t>
      </w:r>
      <w:r>
        <w:rPr>
          <w:sz w:val="28"/>
          <w:szCs w:val="28"/>
        </w:rPr>
        <w:t>1 тура, дистанционно.</w:t>
      </w:r>
    </w:p>
    <w:p w:rsidR="003C62B3" w:rsidRPr="00E47271" w:rsidRDefault="003C62B3" w:rsidP="00AA1E45">
      <w:pPr>
        <w:ind w:firstLine="709"/>
        <w:jc w:val="both"/>
        <w:rPr>
          <w:sz w:val="28"/>
          <w:szCs w:val="28"/>
        </w:rPr>
      </w:pPr>
      <w:r w:rsidRPr="00BE1E8A">
        <w:rPr>
          <w:b/>
          <w:sz w:val="28"/>
          <w:szCs w:val="28"/>
        </w:rPr>
        <w:t>10 мая</w:t>
      </w:r>
      <w:r>
        <w:rPr>
          <w:sz w:val="28"/>
          <w:szCs w:val="28"/>
        </w:rPr>
        <w:t xml:space="preserve"> – рассылка уведомлений участникам, прошедшим во 2 тур.</w:t>
      </w:r>
    </w:p>
    <w:p w:rsidR="003C62B3" w:rsidRDefault="003C62B3" w:rsidP="00AA1E45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15-25 мая – </w:t>
      </w:r>
      <w:r w:rsidRPr="00E47271">
        <w:rPr>
          <w:sz w:val="28"/>
          <w:szCs w:val="28"/>
        </w:rPr>
        <w:t xml:space="preserve">прослушивание участников </w:t>
      </w:r>
      <w:r>
        <w:rPr>
          <w:sz w:val="28"/>
          <w:szCs w:val="28"/>
        </w:rPr>
        <w:t>2 тура дистанционно, 26 мая 2024 года – очно в зале ВГИИ.</w:t>
      </w:r>
    </w:p>
    <w:p w:rsidR="003C62B3" w:rsidRDefault="003C62B3" w:rsidP="00AA1E45">
      <w:pPr>
        <w:ind w:firstLine="709"/>
        <w:jc w:val="both"/>
        <w:rPr>
          <w:sz w:val="28"/>
          <w:szCs w:val="28"/>
        </w:rPr>
      </w:pPr>
    </w:p>
    <w:p w:rsidR="003C62B3" w:rsidRDefault="003C62B3" w:rsidP="00AA1E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Исполнителям, прошедшим во 2 тур, и участвующим в нем дистанционно, дипломы отправляются только в </w:t>
      </w:r>
      <w:r w:rsidRPr="0004212B">
        <w:rPr>
          <w:b/>
          <w:sz w:val="28"/>
          <w:szCs w:val="28"/>
        </w:rPr>
        <w:t>электронном виде (</w:t>
      </w:r>
      <w:r w:rsidRPr="0004212B">
        <w:rPr>
          <w:b/>
          <w:sz w:val="28"/>
          <w:szCs w:val="28"/>
          <w:lang w:val="en-US"/>
        </w:rPr>
        <w:t>PDF</w:t>
      </w:r>
      <w:r w:rsidRPr="0004212B">
        <w:rPr>
          <w:b/>
          <w:sz w:val="28"/>
          <w:szCs w:val="28"/>
        </w:rPr>
        <w:t>)</w:t>
      </w:r>
      <w:r>
        <w:rPr>
          <w:sz w:val="28"/>
          <w:szCs w:val="28"/>
        </w:rPr>
        <w:t xml:space="preserve">, дистанционное участие на дипломе </w:t>
      </w:r>
      <w:r w:rsidRPr="0004212B">
        <w:rPr>
          <w:b/>
          <w:sz w:val="28"/>
          <w:szCs w:val="28"/>
        </w:rPr>
        <w:t>НЕ УКАЗЫВАЕТСЯ</w:t>
      </w:r>
      <w:r>
        <w:rPr>
          <w:sz w:val="28"/>
          <w:szCs w:val="28"/>
        </w:rPr>
        <w:t>, рассылка дипломов с 1 по 4 июня.</w:t>
      </w:r>
    </w:p>
    <w:p w:rsidR="003C62B3" w:rsidRDefault="003C62B3" w:rsidP="00AA1E45">
      <w:pPr>
        <w:ind w:firstLine="709"/>
        <w:jc w:val="both"/>
        <w:rPr>
          <w:sz w:val="28"/>
          <w:szCs w:val="28"/>
        </w:rPr>
      </w:pPr>
    </w:p>
    <w:p w:rsidR="003C62B3" w:rsidRPr="0004212B" w:rsidRDefault="003C62B3" w:rsidP="00AA1E45">
      <w:pPr>
        <w:ind w:firstLine="709"/>
        <w:jc w:val="both"/>
        <w:rPr>
          <w:b/>
          <w:sz w:val="28"/>
          <w:szCs w:val="28"/>
        </w:rPr>
      </w:pPr>
      <w:r w:rsidRPr="0004212B">
        <w:rPr>
          <w:b/>
          <w:sz w:val="28"/>
          <w:szCs w:val="28"/>
        </w:rPr>
        <w:t>Место проведения:</w:t>
      </w:r>
      <w:r>
        <w:rPr>
          <w:sz w:val="28"/>
          <w:szCs w:val="28"/>
        </w:rPr>
        <w:t xml:space="preserve"> ФГБОУ ВО «Воронежский государственный институт искусств», </w:t>
      </w:r>
      <w:r w:rsidRPr="0004212B">
        <w:rPr>
          <w:b/>
          <w:sz w:val="28"/>
          <w:szCs w:val="28"/>
        </w:rPr>
        <w:t>г. Воронеж, ул. Генерала Лизюкова, д. 42.</w:t>
      </w:r>
    </w:p>
    <w:p w:rsidR="003C62B3" w:rsidRDefault="003C62B3" w:rsidP="00955E7E">
      <w:pPr>
        <w:ind w:firstLine="708"/>
        <w:jc w:val="both"/>
        <w:rPr>
          <w:sz w:val="28"/>
          <w:szCs w:val="28"/>
        </w:rPr>
      </w:pPr>
    </w:p>
    <w:p w:rsidR="003C62B3" w:rsidRPr="0004212B" w:rsidRDefault="003C62B3" w:rsidP="0004212B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. </w:t>
      </w:r>
      <w:r w:rsidRPr="0004212B">
        <w:rPr>
          <w:b/>
          <w:sz w:val="28"/>
          <w:szCs w:val="28"/>
        </w:rPr>
        <w:t>Цели и задачи конкурса:</w:t>
      </w:r>
    </w:p>
    <w:p w:rsidR="003C62B3" w:rsidRDefault="003C62B3" w:rsidP="0004212B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сохранение и развитие традиций отечественного исполнительства; </w:t>
      </w:r>
    </w:p>
    <w:p w:rsidR="003C62B3" w:rsidRDefault="003C62B3" w:rsidP="0004212B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выявление и поддержка молодых талантливых исполнителей;</w:t>
      </w:r>
    </w:p>
    <w:p w:rsidR="003C62B3" w:rsidRDefault="003C62B3" w:rsidP="0004212B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стимулирование совершенствования профессионального мастерства учащихся и педагогов;</w:t>
      </w:r>
    </w:p>
    <w:p w:rsidR="003C62B3" w:rsidRDefault="003C62B3" w:rsidP="0004212B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укрепление творческих связей между учебными заведениями;</w:t>
      </w:r>
    </w:p>
    <w:p w:rsidR="003C62B3" w:rsidRDefault="003C62B3" w:rsidP="0004212B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профориентация обучающихся на дальнейшее обучение в музыкальных колледжах и ВУЗах;</w:t>
      </w:r>
    </w:p>
    <w:p w:rsidR="003C62B3" w:rsidRDefault="003C62B3" w:rsidP="0004212B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популяризация исполнительства на струнных инструментах;</w:t>
      </w:r>
    </w:p>
    <w:p w:rsidR="003C62B3" w:rsidRDefault="003C62B3" w:rsidP="0004212B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творческий обмен опытом.</w:t>
      </w:r>
    </w:p>
    <w:p w:rsidR="003C62B3" w:rsidRDefault="003C62B3" w:rsidP="00890B16">
      <w:pPr>
        <w:rPr>
          <w:sz w:val="28"/>
          <w:szCs w:val="28"/>
        </w:rPr>
      </w:pPr>
    </w:p>
    <w:p w:rsidR="003C62B3" w:rsidRPr="0004212B" w:rsidRDefault="003C62B3" w:rsidP="0004212B">
      <w:pPr>
        <w:jc w:val="center"/>
        <w:rPr>
          <w:b/>
          <w:caps/>
        </w:rPr>
      </w:pPr>
      <w:r w:rsidRPr="0004212B">
        <w:rPr>
          <w:b/>
          <w:caps/>
          <w:sz w:val="28"/>
          <w:szCs w:val="28"/>
          <w:lang w:val="en-US"/>
        </w:rPr>
        <w:t>III</w:t>
      </w:r>
      <w:r w:rsidRPr="0004212B">
        <w:rPr>
          <w:b/>
          <w:caps/>
          <w:sz w:val="28"/>
          <w:szCs w:val="28"/>
        </w:rPr>
        <w:t>.</w:t>
      </w:r>
      <w:r>
        <w:rPr>
          <w:b/>
          <w:caps/>
        </w:rPr>
        <w:t xml:space="preserve"> </w:t>
      </w:r>
      <w:r>
        <w:rPr>
          <w:b/>
          <w:sz w:val="28"/>
          <w:szCs w:val="28"/>
        </w:rPr>
        <w:t>В</w:t>
      </w:r>
      <w:r w:rsidRPr="0004212B">
        <w:rPr>
          <w:b/>
          <w:sz w:val="28"/>
          <w:szCs w:val="28"/>
        </w:rPr>
        <w:t>озрастные группы и программные требования</w:t>
      </w:r>
    </w:p>
    <w:p w:rsidR="003C62B3" w:rsidRDefault="003C62B3" w:rsidP="00955E7E">
      <w:pPr>
        <w:ind w:firstLine="708"/>
        <w:jc w:val="both"/>
        <w:rPr>
          <w:sz w:val="28"/>
          <w:szCs w:val="28"/>
        </w:rPr>
      </w:pPr>
    </w:p>
    <w:p w:rsidR="003C62B3" w:rsidRDefault="003C62B3" w:rsidP="00955E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Конкурс проводится</w:t>
      </w:r>
      <w:r>
        <w:rPr>
          <w:b/>
          <w:sz w:val="28"/>
          <w:szCs w:val="28"/>
        </w:rPr>
        <w:t xml:space="preserve"> в трех возрастных группах</w:t>
      </w:r>
      <w:r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7663"/>
      </w:tblGrid>
      <w:tr w:rsidR="003C62B3" w:rsidTr="00802171">
        <w:tc>
          <w:tcPr>
            <w:tcW w:w="1908" w:type="dxa"/>
          </w:tcPr>
          <w:p w:rsidR="003C62B3" w:rsidRPr="00802171" w:rsidRDefault="003C62B3" w:rsidP="00802171">
            <w:pPr>
              <w:jc w:val="both"/>
              <w:rPr>
                <w:sz w:val="28"/>
                <w:szCs w:val="28"/>
              </w:rPr>
            </w:pPr>
            <w:r w:rsidRPr="00802171">
              <w:rPr>
                <w:sz w:val="28"/>
                <w:szCs w:val="28"/>
              </w:rPr>
              <w:t>1 группа</w:t>
            </w:r>
          </w:p>
        </w:tc>
        <w:tc>
          <w:tcPr>
            <w:tcW w:w="7663" w:type="dxa"/>
          </w:tcPr>
          <w:p w:rsidR="003C62B3" w:rsidRPr="00802171" w:rsidRDefault="003C62B3" w:rsidP="00802171">
            <w:pPr>
              <w:jc w:val="both"/>
              <w:rPr>
                <w:sz w:val="28"/>
                <w:szCs w:val="28"/>
              </w:rPr>
            </w:pPr>
            <w:r w:rsidRPr="00802171">
              <w:rPr>
                <w:sz w:val="28"/>
                <w:szCs w:val="28"/>
              </w:rPr>
              <w:t>Учащиеся выпускных классов (7-8) ДМШ, ДШИ (очно-заочный формат)</w:t>
            </w:r>
          </w:p>
        </w:tc>
      </w:tr>
      <w:tr w:rsidR="003C62B3" w:rsidTr="00802171">
        <w:tc>
          <w:tcPr>
            <w:tcW w:w="1908" w:type="dxa"/>
          </w:tcPr>
          <w:p w:rsidR="003C62B3" w:rsidRPr="00802171" w:rsidRDefault="003C62B3" w:rsidP="00802171">
            <w:pPr>
              <w:jc w:val="both"/>
              <w:rPr>
                <w:sz w:val="28"/>
                <w:szCs w:val="28"/>
              </w:rPr>
            </w:pPr>
            <w:r w:rsidRPr="00802171">
              <w:rPr>
                <w:sz w:val="28"/>
                <w:szCs w:val="28"/>
              </w:rPr>
              <w:t>2 группа</w:t>
            </w:r>
          </w:p>
        </w:tc>
        <w:tc>
          <w:tcPr>
            <w:tcW w:w="7663" w:type="dxa"/>
          </w:tcPr>
          <w:p w:rsidR="003C62B3" w:rsidRPr="00802171" w:rsidRDefault="003C62B3" w:rsidP="00802171">
            <w:pPr>
              <w:jc w:val="both"/>
              <w:rPr>
                <w:sz w:val="28"/>
                <w:szCs w:val="28"/>
              </w:rPr>
            </w:pPr>
            <w:r w:rsidRPr="00802171">
              <w:rPr>
                <w:sz w:val="28"/>
                <w:szCs w:val="28"/>
              </w:rPr>
              <w:t xml:space="preserve">студенты ССУЗов </w:t>
            </w:r>
            <w:r w:rsidRPr="00802171">
              <w:rPr>
                <w:sz w:val="28"/>
                <w:szCs w:val="28"/>
                <w:lang w:val="en-US"/>
              </w:rPr>
              <w:t>I</w:t>
            </w:r>
            <w:r w:rsidRPr="00802171">
              <w:rPr>
                <w:sz w:val="28"/>
                <w:szCs w:val="28"/>
              </w:rPr>
              <w:t>-</w:t>
            </w:r>
            <w:r w:rsidRPr="00802171"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курсов, ССМШ 8 - 9 классов </w:t>
            </w:r>
            <w:r w:rsidRPr="00802171">
              <w:rPr>
                <w:sz w:val="28"/>
                <w:szCs w:val="28"/>
              </w:rPr>
              <w:t>(очно-заочный формат)</w:t>
            </w:r>
          </w:p>
        </w:tc>
      </w:tr>
      <w:tr w:rsidR="003C62B3" w:rsidTr="00802171">
        <w:tc>
          <w:tcPr>
            <w:tcW w:w="1908" w:type="dxa"/>
          </w:tcPr>
          <w:p w:rsidR="003C62B3" w:rsidRPr="00802171" w:rsidRDefault="003C62B3" w:rsidP="00802171">
            <w:pPr>
              <w:jc w:val="both"/>
              <w:rPr>
                <w:sz w:val="28"/>
                <w:szCs w:val="28"/>
              </w:rPr>
            </w:pPr>
            <w:r w:rsidRPr="00802171">
              <w:rPr>
                <w:sz w:val="28"/>
                <w:szCs w:val="28"/>
              </w:rPr>
              <w:t>3 группа</w:t>
            </w:r>
          </w:p>
        </w:tc>
        <w:tc>
          <w:tcPr>
            <w:tcW w:w="7663" w:type="dxa"/>
          </w:tcPr>
          <w:p w:rsidR="003C62B3" w:rsidRPr="00802171" w:rsidRDefault="003C62B3" w:rsidP="00802171">
            <w:pPr>
              <w:jc w:val="both"/>
              <w:rPr>
                <w:sz w:val="28"/>
                <w:szCs w:val="28"/>
              </w:rPr>
            </w:pPr>
            <w:r w:rsidRPr="00802171">
              <w:rPr>
                <w:sz w:val="28"/>
                <w:szCs w:val="28"/>
              </w:rPr>
              <w:t xml:space="preserve">студенты ССУЗов </w:t>
            </w:r>
            <w:r w:rsidRPr="00802171">
              <w:rPr>
                <w:sz w:val="28"/>
                <w:szCs w:val="28"/>
                <w:lang w:val="en-US"/>
              </w:rPr>
              <w:t>III</w:t>
            </w:r>
            <w:r w:rsidRPr="00802171">
              <w:rPr>
                <w:sz w:val="28"/>
                <w:szCs w:val="28"/>
              </w:rPr>
              <w:t>-</w:t>
            </w:r>
            <w:r w:rsidRPr="00802171">
              <w:rPr>
                <w:sz w:val="28"/>
                <w:szCs w:val="28"/>
                <w:lang w:val="en-US"/>
              </w:rPr>
              <w:t>IV</w:t>
            </w:r>
            <w:r w:rsidRPr="00802171">
              <w:rPr>
                <w:sz w:val="28"/>
                <w:szCs w:val="28"/>
              </w:rPr>
              <w:t xml:space="preserve"> ку</w:t>
            </w:r>
            <w:r>
              <w:rPr>
                <w:sz w:val="28"/>
                <w:szCs w:val="28"/>
              </w:rPr>
              <w:t xml:space="preserve">рсов, ССМШ I - II курсов </w:t>
            </w:r>
            <w:r w:rsidRPr="00802171">
              <w:rPr>
                <w:sz w:val="28"/>
                <w:szCs w:val="28"/>
              </w:rPr>
              <w:t>(очно-заочный формат)</w:t>
            </w:r>
          </w:p>
        </w:tc>
      </w:tr>
    </w:tbl>
    <w:p w:rsidR="003C62B3" w:rsidRDefault="003C62B3" w:rsidP="00955E7E">
      <w:pPr>
        <w:ind w:firstLine="708"/>
        <w:jc w:val="both"/>
        <w:rPr>
          <w:sz w:val="28"/>
          <w:szCs w:val="28"/>
        </w:rPr>
      </w:pPr>
    </w:p>
    <w:p w:rsidR="003C62B3" w:rsidRDefault="003C62B3" w:rsidP="00955E7E">
      <w:pPr>
        <w:ind w:firstLine="708"/>
        <w:jc w:val="both"/>
        <w:rPr>
          <w:sz w:val="28"/>
          <w:szCs w:val="28"/>
        </w:rPr>
      </w:pPr>
    </w:p>
    <w:p w:rsidR="003C62B3" w:rsidRDefault="003C62B3" w:rsidP="00955E7E">
      <w:pPr>
        <w:ind w:firstLine="708"/>
        <w:jc w:val="both"/>
        <w:rPr>
          <w:sz w:val="28"/>
          <w:szCs w:val="28"/>
        </w:rPr>
      </w:pPr>
    </w:p>
    <w:p w:rsidR="003C62B3" w:rsidRPr="00AA1E45" w:rsidRDefault="003C62B3" w:rsidP="00AA1E4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Программные требования</w:t>
      </w:r>
    </w:p>
    <w:p w:rsidR="003C62B3" w:rsidRDefault="003C62B3" w:rsidP="00955E7E">
      <w:pPr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1 тур</w:t>
      </w:r>
    </w:p>
    <w:p w:rsidR="003C62B3" w:rsidRDefault="003C62B3" w:rsidP="00955E7E">
      <w:pPr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Для всех возрастных групп: </w:t>
      </w:r>
    </w:p>
    <w:p w:rsidR="003C62B3" w:rsidRPr="0004212B" w:rsidRDefault="003C62B3" w:rsidP="00955E7E">
      <w:pPr>
        <w:jc w:val="both"/>
        <w:rPr>
          <w:sz w:val="28"/>
          <w:szCs w:val="28"/>
        </w:rPr>
      </w:pPr>
    </w:p>
    <w:p w:rsidR="003C62B3" w:rsidRDefault="003C62B3" w:rsidP="0004212B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Пьеса (по выбору участника).</w:t>
      </w:r>
    </w:p>
    <w:p w:rsidR="003C62B3" w:rsidRDefault="003C62B3" w:rsidP="00BE1E8A">
      <w:pPr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2  тур</w:t>
      </w:r>
    </w:p>
    <w:p w:rsidR="003C62B3" w:rsidRDefault="003C62B3" w:rsidP="00BE1E8A">
      <w:pPr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Для всех возрастных групп: </w:t>
      </w:r>
    </w:p>
    <w:p w:rsidR="003C62B3" w:rsidRDefault="003C62B3" w:rsidP="00BE1E8A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Крупная форма: </w:t>
      </w:r>
      <w:r>
        <w:rPr>
          <w:sz w:val="28"/>
          <w:szCs w:val="28"/>
          <w:lang w:val="en-US"/>
        </w:rPr>
        <w:t>I</w:t>
      </w:r>
      <w:r w:rsidRPr="00255D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</w:t>
      </w:r>
      <w:r>
        <w:rPr>
          <w:sz w:val="28"/>
          <w:szCs w:val="28"/>
          <w:lang w:val="en-US"/>
        </w:rPr>
        <w:t>II</w:t>
      </w:r>
      <w:r w:rsidRPr="00255D43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части концерта, сонаты; Вариации, Фантазия.</w:t>
      </w:r>
    </w:p>
    <w:p w:rsidR="003C62B3" w:rsidRDefault="003C62B3" w:rsidP="00BE1E8A">
      <w:pPr>
        <w:jc w:val="both"/>
        <w:rPr>
          <w:sz w:val="28"/>
          <w:szCs w:val="28"/>
        </w:rPr>
      </w:pPr>
    </w:p>
    <w:p w:rsidR="003C62B3" w:rsidRDefault="003C62B3" w:rsidP="00955E7E">
      <w:pPr>
        <w:jc w:val="both"/>
        <w:rPr>
          <w:sz w:val="28"/>
          <w:szCs w:val="28"/>
        </w:rPr>
      </w:pPr>
      <w:r w:rsidRPr="0004212B">
        <w:rPr>
          <w:b/>
          <w:i/>
          <w:sz w:val="28"/>
          <w:szCs w:val="28"/>
          <w:u w:val="single"/>
        </w:rPr>
        <w:t>Временное ограничение:</w:t>
      </w:r>
      <w:r>
        <w:rPr>
          <w:sz w:val="28"/>
          <w:szCs w:val="28"/>
        </w:rPr>
        <w:t xml:space="preserve"> 1 тур – не более 10 минут, 2 тур – не более 20 минут.</w:t>
      </w:r>
    </w:p>
    <w:p w:rsidR="003C62B3" w:rsidRDefault="003C62B3" w:rsidP="002878E8">
      <w:pPr>
        <w:pStyle w:val="NoSpacing"/>
        <w:rPr>
          <w:rFonts w:ascii="Times New Roman" w:hAnsi="Times New Roman"/>
          <w:sz w:val="24"/>
          <w:szCs w:val="24"/>
        </w:rPr>
      </w:pPr>
    </w:p>
    <w:p w:rsidR="003C62B3" w:rsidRDefault="003C62B3" w:rsidP="00BF755C">
      <w:pPr>
        <w:jc w:val="center"/>
        <w:rPr>
          <w:b/>
          <w:sz w:val="28"/>
          <w:szCs w:val="28"/>
        </w:rPr>
      </w:pPr>
      <w:r w:rsidRPr="007D649D">
        <w:rPr>
          <w:b/>
          <w:sz w:val="28"/>
          <w:szCs w:val="28"/>
        </w:rPr>
        <w:br w:type="page"/>
      </w: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 Порядок проведения конкурса</w:t>
      </w:r>
    </w:p>
    <w:p w:rsidR="003C62B3" w:rsidRDefault="003C62B3" w:rsidP="00955E7E">
      <w:pPr>
        <w:jc w:val="both"/>
        <w:rPr>
          <w:b/>
          <w:sz w:val="28"/>
          <w:szCs w:val="28"/>
        </w:rPr>
      </w:pPr>
    </w:p>
    <w:p w:rsidR="003C62B3" w:rsidRDefault="003C62B3" w:rsidP="00955E7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4.1. Очная форма проведения</w:t>
      </w:r>
    </w:p>
    <w:p w:rsidR="003C62B3" w:rsidRDefault="003C62B3" w:rsidP="00955E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 проводится в два тура, первый тур – дистанционно, после чего все участники получают уведомления о том, допущены ли они ко второму туру, который пройдет с 15 по 25 мая в дистанционном формате, 26 мая 2024 года – в очном формате в Воронежском государственном институте искусств (г. Воронеж, ул. Генерала Лизюкова, 42). Порядок выступлений определяется организаторами конкурса. Конкурсные прослушивания проходят публично в Малом зале учебного корпуса ВГИИ. </w:t>
      </w:r>
    </w:p>
    <w:p w:rsidR="003C62B3" w:rsidRDefault="003C62B3" w:rsidP="00955E7E">
      <w:pPr>
        <w:jc w:val="both"/>
        <w:rPr>
          <w:sz w:val="28"/>
          <w:szCs w:val="28"/>
        </w:rPr>
      </w:pPr>
      <w:r>
        <w:rPr>
          <w:sz w:val="28"/>
          <w:szCs w:val="28"/>
        </w:rPr>
        <w:t>Жюри объявляет результаты конкурсного прослушивания 26 или 27 мая (в зависимости от количества участников).</w:t>
      </w:r>
    </w:p>
    <w:p w:rsidR="003C62B3" w:rsidRDefault="003C62B3" w:rsidP="00955E7E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Проезд и проживание участников осуществляется за счет средств направляющей стороны.</w:t>
      </w:r>
    </w:p>
    <w:p w:rsidR="003C62B3" w:rsidRDefault="003C62B3" w:rsidP="00955E7E">
      <w:pPr>
        <w:jc w:val="both"/>
        <w:rPr>
          <w:sz w:val="28"/>
          <w:szCs w:val="28"/>
        </w:rPr>
      </w:pPr>
    </w:p>
    <w:p w:rsidR="003C62B3" w:rsidRDefault="003C62B3" w:rsidP="00955E7E">
      <w:pPr>
        <w:jc w:val="both"/>
        <w:rPr>
          <w:sz w:val="28"/>
          <w:szCs w:val="28"/>
        </w:rPr>
      </w:pPr>
      <w:r>
        <w:rPr>
          <w:sz w:val="28"/>
          <w:szCs w:val="28"/>
        </w:rPr>
        <w:t>4.2. Дистанционная форма проведения (первый тур, по желанию участников – второй тур).</w:t>
      </w:r>
    </w:p>
    <w:p w:rsidR="003C62B3" w:rsidRDefault="003C62B3" w:rsidP="00955E7E">
      <w:pPr>
        <w:jc w:val="both"/>
        <w:rPr>
          <w:b/>
          <w:sz w:val="28"/>
          <w:szCs w:val="28"/>
        </w:rPr>
      </w:pPr>
    </w:p>
    <w:p w:rsidR="003C62B3" w:rsidRDefault="003C62B3" w:rsidP="00955E7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случае дистанционного участия жюри оценивает предоставленную видеозапись. Требования к видеозаписи:</w:t>
      </w:r>
    </w:p>
    <w:p w:rsidR="003C62B3" w:rsidRDefault="003C62B3" w:rsidP="00955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3C62B3" w:rsidRPr="00AA1E45" w:rsidRDefault="003C62B3" w:rsidP="00AA1E45">
      <w:pPr>
        <w:numPr>
          <w:ilvl w:val="0"/>
          <w:numId w:val="7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Участник предоставляет ссылку на видеозапись в видео хостинге </w:t>
      </w:r>
      <w:hyperlink r:id="rId7" w:history="1">
        <w:r w:rsidRPr="00FF100F">
          <w:rPr>
            <w:rStyle w:val="Hyperlink"/>
            <w:sz w:val="28"/>
            <w:szCs w:val="28"/>
            <w:lang w:val="en-US"/>
          </w:rPr>
          <w:t>http</w:t>
        </w:r>
        <w:r w:rsidRPr="00FF100F">
          <w:rPr>
            <w:rStyle w:val="Hyperlink"/>
            <w:sz w:val="28"/>
            <w:szCs w:val="28"/>
          </w:rPr>
          <w:t>://</w:t>
        </w:r>
        <w:r w:rsidRPr="00FF100F">
          <w:rPr>
            <w:rStyle w:val="Hyperlink"/>
            <w:sz w:val="28"/>
            <w:szCs w:val="28"/>
            <w:lang w:val="en-US"/>
          </w:rPr>
          <w:t>youtube</w:t>
        </w:r>
        <w:r w:rsidRPr="00AA1E45">
          <w:rPr>
            <w:rStyle w:val="Hyperlink"/>
            <w:sz w:val="28"/>
            <w:szCs w:val="28"/>
          </w:rPr>
          <w:t>.</w:t>
        </w:r>
        <w:r w:rsidRPr="00FF100F">
          <w:rPr>
            <w:rStyle w:val="Hyperlink"/>
            <w:sz w:val="28"/>
            <w:szCs w:val="28"/>
            <w:lang w:val="en-US"/>
          </w:rPr>
          <w:t>com</w:t>
        </w:r>
      </w:hyperlink>
      <w:r w:rsidRPr="00AA1E4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или </w:t>
      </w:r>
      <w:hyperlink r:id="rId8" w:history="1">
        <w:r w:rsidRPr="00FF100F">
          <w:rPr>
            <w:rStyle w:val="Hyperlink"/>
            <w:sz w:val="28"/>
            <w:szCs w:val="28"/>
          </w:rPr>
          <w:t>https://disk.yandex.ru</w:t>
        </w:r>
      </w:hyperlink>
      <w:r>
        <w:rPr>
          <w:color w:val="000000"/>
          <w:sz w:val="28"/>
          <w:szCs w:val="28"/>
        </w:rPr>
        <w:t>, которую присылает на электронный адрес вместе с заявкой не позднее 5</w:t>
      </w:r>
      <w:r w:rsidRPr="00A62B7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мая 2024 года для первого тура, не позднее 20 мая – для второго тура.</w:t>
      </w:r>
    </w:p>
    <w:p w:rsidR="003C62B3" w:rsidRPr="00AA1E45" w:rsidRDefault="003C62B3" w:rsidP="00AA1E45">
      <w:pPr>
        <w:numPr>
          <w:ilvl w:val="0"/>
          <w:numId w:val="7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Запись должна быть сделана не ранее 01 ноября 2023 года.</w:t>
      </w:r>
    </w:p>
    <w:p w:rsidR="003C62B3" w:rsidRPr="00A62B78" w:rsidRDefault="003C62B3" w:rsidP="00955E7E">
      <w:pPr>
        <w:numPr>
          <w:ilvl w:val="0"/>
          <w:numId w:val="7"/>
        </w:numPr>
        <w:shd w:val="clear" w:color="auto" w:fill="FFFFFF"/>
        <w:jc w:val="both"/>
        <w:rPr>
          <w:rFonts w:ascii="Arial" w:hAnsi="Arial" w:cs="Arial"/>
          <w:b/>
          <w:color w:val="333333"/>
          <w:sz w:val="23"/>
          <w:szCs w:val="23"/>
        </w:rPr>
      </w:pPr>
      <w:r>
        <w:rPr>
          <w:color w:val="000000"/>
          <w:sz w:val="28"/>
          <w:szCs w:val="28"/>
        </w:rPr>
        <w:t xml:space="preserve">Видеосъемка должна быть качественной, проведена в условиях зала, без выключения и остановки видеокамеры с начала и до конца исполнения программы. </w:t>
      </w:r>
    </w:p>
    <w:p w:rsidR="003C62B3" w:rsidRPr="00A62B78" w:rsidRDefault="003C62B3" w:rsidP="00955E7E">
      <w:pPr>
        <w:numPr>
          <w:ilvl w:val="0"/>
          <w:numId w:val="7"/>
        </w:numPr>
        <w:shd w:val="clear" w:color="auto" w:fill="FFFFFF"/>
        <w:jc w:val="both"/>
        <w:rPr>
          <w:rFonts w:ascii="Arial" w:hAnsi="Arial" w:cs="Arial"/>
          <w:b/>
          <w:color w:val="333333"/>
          <w:sz w:val="23"/>
          <w:szCs w:val="23"/>
        </w:rPr>
      </w:pPr>
      <w:r>
        <w:rPr>
          <w:color w:val="000000"/>
          <w:sz w:val="28"/>
          <w:szCs w:val="28"/>
        </w:rPr>
        <w:t xml:space="preserve">Во время исполнения программы руки и лицо исполнителя должны находиться в кадре. </w:t>
      </w:r>
    </w:p>
    <w:p w:rsidR="003C62B3" w:rsidRPr="00A62B78" w:rsidRDefault="003C62B3" w:rsidP="00955E7E">
      <w:pPr>
        <w:numPr>
          <w:ilvl w:val="0"/>
          <w:numId w:val="7"/>
        </w:numPr>
        <w:shd w:val="clear" w:color="auto" w:fill="FFFFFF"/>
        <w:jc w:val="both"/>
        <w:rPr>
          <w:rFonts w:ascii="Arial" w:hAnsi="Arial" w:cs="Arial"/>
          <w:b/>
          <w:color w:val="333333"/>
          <w:sz w:val="23"/>
          <w:szCs w:val="23"/>
        </w:rPr>
      </w:pPr>
      <w:r>
        <w:rPr>
          <w:color w:val="000000"/>
          <w:sz w:val="28"/>
          <w:szCs w:val="28"/>
        </w:rPr>
        <w:t xml:space="preserve">Не допускается дополнительная обработка звука, монтаж и редактирование видеоматериала. </w:t>
      </w:r>
    </w:p>
    <w:p w:rsidR="003C62B3" w:rsidRDefault="003C62B3" w:rsidP="00955E7E">
      <w:pPr>
        <w:numPr>
          <w:ilvl w:val="0"/>
          <w:numId w:val="7"/>
        </w:numPr>
        <w:shd w:val="clear" w:color="auto" w:fill="FFFFFF"/>
        <w:jc w:val="both"/>
        <w:rPr>
          <w:rFonts w:ascii="Arial" w:hAnsi="Arial" w:cs="Arial"/>
          <w:b/>
          <w:color w:val="333333"/>
          <w:sz w:val="23"/>
          <w:szCs w:val="23"/>
        </w:rPr>
      </w:pPr>
      <w:r>
        <w:rPr>
          <w:color w:val="000000"/>
          <w:sz w:val="28"/>
          <w:szCs w:val="28"/>
        </w:rPr>
        <w:t xml:space="preserve">Ссылка на видеозапись отправляется на адрес электронной почты </w:t>
      </w:r>
      <w:r>
        <w:rPr>
          <w:color w:val="000000"/>
          <w:sz w:val="28"/>
          <w:szCs w:val="28"/>
          <w:lang w:val="en-US"/>
        </w:rPr>
        <w:t>marchuki</w:t>
      </w:r>
      <w:r w:rsidRPr="00395ACE">
        <w:rPr>
          <w:color w:val="000000"/>
          <w:sz w:val="28"/>
          <w:szCs w:val="28"/>
        </w:rPr>
        <w:t>@</w:t>
      </w:r>
      <w:r>
        <w:rPr>
          <w:color w:val="000000"/>
          <w:sz w:val="28"/>
          <w:szCs w:val="28"/>
          <w:lang w:val="en-US"/>
        </w:rPr>
        <w:t>yandex</w:t>
      </w:r>
      <w:r w:rsidRPr="00395ACE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en-US"/>
        </w:rPr>
        <w:t>ru</w:t>
      </w:r>
      <w:r w:rsidRPr="00395ACE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Отправляя ссылку на видеозапись, участник конкурса автоматически подтверждает свое согласие на использование материала организаторами и членами жюри конкурса. </w:t>
      </w:r>
    </w:p>
    <w:p w:rsidR="003C62B3" w:rsidRDefault="003C62B3" w:rsidP="00A62B78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A62B78">
        <w:rPr>
          <w:rFonts w:ascii="Times New Roman" w:hAnsi="Times New Roman"/>
          <w:sz w:val="28"/>
          <w:szCs w:val="28"/>
        </w:rPr>
        <w:t xml:space="preserve">Результаты конкурсных прослушиваний будут размещены на сайте Воронежского государственного института искусств </w:t>
      </w:r>
      <w:hyperlink r:id="rId9" w:history="1">
        <w:r w:rsidRPr="00A62B78">
          <w:rPr>
            <w:rStyle w:val="Hyperlink"/>
            <w:rFonts w:ascii="Times New Roman" w:hAnsi="Times New Roman"/>
            <w:sz w:val="28"/>
            <w:szCs w:val="28"/>
            <w:lang w:val="en-US"/>
          </w:rPr>
          <w:t>http</w:t>
        </w:r>
        <w:r w:rsidRPr="00A62B78">
          <w:rPr>
            <w:rStyle w:val="Hyperlink"/>
            <w:rFonts w:ascii="Times New Roman" w:hAnsi="Times New Roman"/>
            <w:sz w:val="28"/>
            <w:szCs w:val="28"/>
          </w:rPr>
          <w:t>://</w:t>
        </w:r>
        <w:r w:rsidRPr="00A62B78">
          <w:rPr>
            <w:rStyle w:val="Hyperlink"/>
            <w:rFonts w:ascii="Times New Roman" w:hAnsi="Times New Roman"/>
            <w:sz w:val="28"/>
            <w:szCs w:val="28"/>
            <w:lang w:val="en-US"/>
          </w:rPr>
          <w:t>voronezharts</w:t>
        </w:r>
        <w:r w:rsidRPr="00A62B78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A62B78">
          <w:rPr>
            <w:rStyle w:val="Hyperlink"/>
            <w:rFonts w:ascii="Times New Roman" w:hAnsi="Times New Roman"/>
            <w:sz w:val="28"/>
            <w:szCs w:val="28"/>
            <w:lang w:val="en-US"/>
          </w:rPr>
          <w:t>ru</w:t>
        </w:r>
        <w:r w:rsidRPr="00A62B78">
          <w:rPr>
            <w:rStyle w:val="Hyperlink"/>
            <w:rFonts w:ascii="Times New Roman" w:hAnsi="Times New Roman"/>
            <w:sz w:val="28"/>
            <w:szCs w:val="28"/>
          </w:rPr>
          <w:t>/</w:t>
        </w:r>
      </w:hyperlink>
      <w:r>
        <w:rPr>
          <w:rFonts w:ascii="Times New Roman" w:hAnsi="Times New Roman"/>
          <w:sz w:val="28"/>
          <w:szCs w:val="28"/>
        </w:rPr>
        <w:t xml:space="preserve"> не позднее 3 июня 2024</w:t>
      </w:r>
      <w:r w:rsidRPr="00A62B78">
        <w:rPr>
          <w:rFonts w:ascii="Times New Roman" w:hAnsi="Times New Roman"/>
          <w:sz w:val="28"/>
          <w:szCs w:val="28"/>
        </w:rPr>
        <w:t xml:space="preserve"> года.</w:t>
      </w:r>
    </w:p>
    <w:p w:rsidR="003C62B3" w:rsidRDefault="003C62B3" w:rsidP="00A62B78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C62B3" w:rsidRDefault="003C62B3" w:rsidP="00A62B78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C62B3" w:rsidRPr="00A62B78" w:rsidRDefault="003C62B3" w:rsidP="00A62B78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C62B3" w:rsidRPr="00A62B78" w:rsidRDefault="003C62B3" w:rsidP="00A62B78">
      <w:pPr>
        <w:ind w:firstLine="709"/>
        <w:jc w:val="center"/>
        <w:rPr>
          <w:b/>
          <w:sz w:val="28"/>
          <w:szCs w:val="28"/>
        </w:rPr>
      </w:pPr>
      <w:r w:rsidRPr="00A62B78">
        <w:rPr>
          <w:b/>
          <w:sz w:val="28"/>
          <w:szCs w:val="28"/>
          <w:lang w:val="en-US"/>
        </w:rPr>
        <w:t>V</w:t>
      </w:r>
      <w:r w:rsidRPr="00A62B78">
        <w:rPr>
          <w:b/>
          <w:sz w:val="28"/>
          <w:szCs w:val="28"/>
        </w:rPr>
        <w:t>. Критерии оценок</w:t>
      </w:r>
    </w:p>
    <w:p w:rsidR="003C62B3" w:rsidRDefault="003C62B3" w:rsidP="00955E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Выступление участников оценивается жюри по 10-ти балльной системе. Окончательное распределение мест решается открытым голосованием. Дипломы и грамоты получают те участники, которые будут допущены во второй тур. </w:t>
      </w:r>
    </w:p>
    <w:p w:rsidR="003C62B3" w:rsidRDefault="003C62B3" w:rsidP="00955E7E">
      <w:pPr>
        <w:ind w:firstLine="709"/>
        <w:jc w:val="both"/>
        <w:rPr>
          <w:sz w:val="28"/>
          <w:szCs w:val="28"/>
        </w:rPr>
      </w:pPr>
      <w:r w:rsidRPr="00A62B78">
        <w:rPr>
          <w:b/>
          <w:sz w:val="28"/>
          <w:szCs w:val="28"/>
        </w:rPr>
        <w:t>Жюри оценивает выступления</w:t>
      </w:r>
      <w:r>
        <w:rPr>
          <w:sz w:val="28"/>
          <w:szCs w:val="28"/>
        </w:rPr>
        <w:t>, учитывая уровень исполнительского мастерства, степень сложности и исполняемой программы, глубину и яркость воплощения художественного образа произведений, артистизм и качество выступления.</w:t>
      </w:r>
    </w:p>
    <w:p w:rsidR="003C62B3" w:rsidRDefault="003C62B3" w:rsidP="00955E7E">
      <w:pPr>
        <w:ind w:firstLine="709"/>
        <w:jc w:val="both"/>
        <w:rPr>
          <w:sz w:val="28"/>
          <w:szCs w:val="28"/>
        </w:rPr>
      </w:pPr>
      <w:r w:rsidRPr="00A62B78">
        <w:rPr>
          <w:b/>
          <w:sz w:val="28"/>
          <w:szCs w:val="28"/>
        </w:rPr>
        <w:t>Жюри имеет право</w:t>
      </w:r>
      <w:r>
        <w:rPr>
          <w:sz w:val="28"/>
          <w:szCs w:val="28"/>
        </w:rPr>
        <w:t xml:space="preserve"> присуждать не все места и звания, а также делить их между участниками, присуждать дополнительные дипломы за различные творческие достижения, награждать дипломами лучших концертмейстеров и педагогов. </w:t>
      </w:r>
    </w:p>
    <w:p w:rsidR="003C62B3" w:rsidRDefault="003C62B3" w:rsidP="00955E7E">
      <w:pPr>
        <w:ind w:firstLine="709"/>
        <w:jc w:val="both"/>
        <w:rPr>
          <w:b/>
          <w:sz w:val="28"/>
          <w:szCs w:val="28"/>
        </w:rPr>
      </w:pPr>
      <w:r w:rsidRPr="00A62B78">
        <w:rPr>
          <w:b/>
          <w:sz w:val="28"/>
          <w:szCs w:val="28"/>
        </w:rPr>
        <w:t>Решения жюри окончательны и пересмотру не подлежат.</w:t>
      </w:r>
    </w:p>
    <w:p w:rsidR="003C62B3" w:rsidRDefault="003C62B3" w:rsidP="00955E7E">
      <w:pPr>
        <w:ind w:firstLine="709"/>
        <w:jc w:val="both"/>
        <w:rPr>
          <w:b/>
          <w:sz w:val="28"/>
          <w:szCs w:val="28"/>
        </w:rPr>
      </w:pPr>
    </w:p>
    <w:p w:rsidR="003C62B3" w:rsidRDefault="003C62B3" w:rsidP="00E02B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>. Финансовые условия участия в конкурсе</w:t>
      </w:r>
    </w:p>
    <w:p w:rsidR="003C62B3" w:rsidRDefault="003C62B3" w:rsidP="00E02B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участников Конкурса устанавливается организационный взнос в размере 1000 рублей. Для несовершеннолетних участников из многодетных, неполных семей (или имеющих другие социальные льготы) предусматривается оплата в размере 50% от полной суммы. В этом случае к заявке на участие в конкурсе необходимо приложить копию документа, подтверждающую указанное в заявке социальное положение.</w:t>
      </w:r>
    </w:p>
    <w:p w:rsidR="003C62B3" w:rsidRDefault="003C62B3" w:rsidP="00E02BF1">
      <w:pPr>
        <w:ind w:firstLine="709"/>
        <w:jc w:val="both"/>
        <w:rPr>
          <w:sz w:val="28"/>
          <w:szCs w:val="28"/>
        </w:rPr>
      </w:pPr>
      <w:r w:rsidRPr="00E02BF1">
        <w:rPr>
          <w:sz w:val="28"/>
          <w:szCs w:val="28"/>
        </w:rPr>
        <w:t>В случае отказа исполнителя от участия в конкурсе по любым причинам, документы и вступительный взнос не возвращаются.</w:t>
      </w:r>
    </w:p>
    <w:p w:rsidR="003C62B3" w:rsidRDefault="003C62B3" w:rsidP="00E02B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Вступительный взнос должен быть перечислен банковским переводом.</w:t>
      </w:r>
    </w:p>
    <w:p w:rsidR="003C62B3" w:rsidRDefault="003C62B3" w:rsidP="00E02B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в 1-м туре – бесплатное для всех участников, взнос оплачивают те участники, которые будут допущены до 2-го тура. </w:t>
      </w:r>
    </w:p>
    <w:p w:rsidR="003C62B3" w:rsidRDefault="003C62B3" w:rsidP="00955E7E">
      <w:pPr>
        <w:jc w:val="both"/>
        <w:rPr>
          <w:b/>
        </w:rPr>
      </w:pPr>
    </w:p>
    <w:p w:rsidR="003C62B3" w:rsidRPr="004C7ECF" w:rsidRDefault="003C62B3" w:rsidP="004C7ECF">
      <w:pPr>
        <w:ind w:firstLine="709"/>
        <w:jc w:val="center"/>
        <w:rPr>
          <w:b/>
          <w:sz w:val="28"/>
          <w:szCs w:val="28"/>
        </w:rPr>
      </w:pPr>
      <w:r>
        <w:rPr>
          <w:b/>
          <w:caps/>
          <w:sz w:val="28"/>
          <w:szCs w:val="28"/>
          <w:lang w:val="en-US"/>
        </w:rPr>
        <w:t>VII</w:t>
      </w:r>
      <w:r w:rsidRPr="004C7ECF">
        <w:rPr>
          <w:b/>
          <w:caps/>
          <w:sz w:val="28"/>
          <w:szCs w:val="28"/>
        </w:rPr>
        <w:t xml:space="preserve">. </w:t>
      </w:r>
      <w:r w:rsidRPr="004C7ECF">
        <w:rPr>
          <w:b/>
          <w:sz w:val="28"/>
          <w:szCs w:val="28"/>
        </w:rPr>
        <w:t>Порядок предоставления заявок на конкурс</w:t>
      </w:r>
    </w:p>
    <w:p w:rsidR="003C62B3" w:rsidRPr="004C7ECF" w:rsidRDefault="003C62B3" w:rsidP="004C7ECF">
      <w:pPr>
        <w:ind w:firstLine="709"/>
        <w:jc w:val="both"/>
        <w:rPr>
          <w:sz w:val="28"/>
          <w:szCs w:val="28"/>
        </w:rPr>
      </w:pPr>
      <w:r w:rsidRPr="004C7ECF">
        <w:rPr>
          <w:sz w:val="28"/>
          <w:szCs w:val="28"/>
        </w:rPr>
        <w:t>Заявку на участие в конкурсе необходимо направить в формате текстового документа «</w:t>
      </w:r>
      <w:r w:rsidRPr="004C7ECF">
        <w:rPr>
          <w:sz w:val="28"/>
          <w:szCs w:val="28"/>
          <w:lang w:val="en-US"/>
        </w:rPr>
        <w:t>Microsoft</w:t>
      </w:r>
      <w:r w:rsidRPr="004C7ECF">
        <w:rPr>
          <w:sz w:val="28"/>
          <w:szCs w:val="28"/>
        </w:rPr>
        <w:t xml:space="preserve"> </w:t>
      </w:r>
      <w:r w:rsidRPr="004C7ECF">
        <w:rPr>
          <w:sz w:val="28"/>
          <w:szCs w:val="28"/>
          <w:lang w:val="en-US"/>
        </w:rPr>
        <w:t>Word</w:t>
      </w:r>
      <w:r>
        <w:rPr>
          <w:sz w:val="28"/>
          <w:szCs w:val="28"/>
        </w:rPr>
        <w:t>» до 5 мая 2024</w:t>
      </w:r>
      <w:r w:rsidRPr="004C7ECF">
        <w:rPr>
          <w:sz w:val="28"/>
          <w:szCs w:val="28"/>
        </w:rPr>
        <w:t xml:space="preserve"> года включительно в оргкомитет конкурса на адрес электронной почты </w:t>
      </w:r>
      <w:r>
        <w:rPr>
          <w:sz w:val="28"/>
          <w:szCs w:val="28"/>
          <w:lang w:val="en-US"/>
        </w:rPr>
        <w:t>marchuki</w:t>
      </w:r>
      <w:r w:rsidRPr="00395ACE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yandex</w:t>
      </w:r>
      <w:r w:rsidRPr="00395ACE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4C7ECF">
        <w:rPr>
          <w:sz w:val="28"/>
          <w:szCs w:val="28"/>
        </w:rPr>
        <w:t xml:space="preserve"> по образцу (Приложение 1).</w:t>
      </w:r>
    </w:p>
    <w:p w:rsidR="003C62B3" w:rsidRPr="004C7ECF" w:rsidRDefault="003C62B3" w:rsidP="004C7ECF">
      <w:pPr>
        <w:ind w:firstLine="709"/>
        <w:jc w:val="both"/>
        <w:rPr>
          <w:sz w:val="28"/>
          <w:szCs w:val="28"/>
        </w:rPr>
      </w:pPr>
      <w:r w:rsidRPr="004C7ECF">
        <w:rPr>
          <w:sz w:val="28"/>
          <w:szCs w:val="28"/>
        </w:rPr>
        <w:t>К за</w:t>
      </w:r>
      <w:r>
        <w:rPr>
          <w:sz w:val="28"/>
          <w:szCs w:val="28"/>
        </w:rPr>
        <w:t>явке на участие в конкурсе прила</w:t>
      </w:r>
      <w:r w:rsidRPr="004C7ECF">
        <w:rPr>
          <w:sz w:val="28"/>
          <w:szCs w:val="28"/>
        </w:rPr>
        <w:t>гаются:</w:t>
      </w:r>
    </w:p>
    <w:p w:rsidR="003C62B3" w:rsidRPr="004C7ECF" w:rsidRDefault="003C62B3" w:rsidP="004C7ECF">
      <w:pPr>
        <w:ind w:firstLine="709"/>
        <w:jc w:val="both"/>
        <w:rPr>
          <w:sz w:val="28"/>
          <w:szCs w:val="28"/>
        </w:rPr>
      </w:pPr>
      <w:r w:rsidRPr="004C7ECF">
        <w:rPr>
          <w:sz w:val="28"/>
          <w:szCs w:val="28"/>
        </w:rPr>
        <w:t>1. Копия свидетельства о рождении / паспорта (с. 2-3) конкурсанта.</w:t>
      </w:r>
    </w:p>
    <w:p w:rsidR="003C62B3" w:rsidRDefault="003C62B3" w:rsidP="004C7ECF">
      <w:pPr>
        <w:ind w:firstLine="709"/>
        <w:jc w:val="both"/>
        <w:rPr>
          <w:sz w:val="28"/>
          <w:szCs w:val="28"/>
        </w:rPr>
      </w:pPr>
      <w:r w:rsidRPr="004C7ECF">
        <w:rPr>
          <w:sz w:val="28"/>
          <w:szCs w:val="28"/>
        </w:rPr>
        <w:t>2. Согласие на обработку персональных данных в отсканированном виде (Приложение 2).</w:t>
      </w:r>
    </w:p>
    <w:p w:rsidR="003C62B3" w:rsidRPr="004C7ECF" w:rsidRDefault="003C62B3" w:rsidP="00E02BF1">
      <w:pPr>
        <w:ind w:firstLine="709"/>
        <w:jc w:val="both"/>
        <w:rPr>
          <w:sz w:val="28"/>
          <w:szCs w:val="28"/>
        </w:rPr>
      </w:pPr>
      <w:r w:rsidRPr="004C7ECF">
        <w:rPr>
          <w:sz w:val="28"/>
          <w:szCs w:val="28"/>
        </w:rPr>
        <w:t>3. Копия платежного документа оплаты организационного взноса (скан, скриншот, фото чека), оплачивается через банк по приведенным реквизитам Приложения 3 настоящего Положения.</w:t>
      </w:r>
    </w:p>
    <w:p w:rsidR="003C62B3" w:rsidRPr="004C7ECF" w:rsidRDefault="003C62B3" w:rsidP="004C7E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C7ECF">
        <w:rPr>
          <w:sz w:val="28"/>
          <w:szCs w:val="28"/>
        </w:rPr>
        <w:t xml:space="preserve">. Справка с места обучения. </w:t>
      </w:r>
    </w:p>
    <w:p w:rsidR="003C62B3" w:rsidRDefault="003C62B3" w:rsidP="00FD5A28">
      <w:pPr>
        <w:ind w:firstLine="709"/>
        <w:jc w:val="both"/>
        <w:rPr>
          <w:b/>
          <w:sz w:val="28"/>
          <w:szCs w:val="28"/>
        </w:rPr>
      </w:pPr>
    </w:p>
    <w:p w:rsidR="003C62B3" w:rsidRPr="004C7ECF" w:rsidRDefault="003C62B3" w:rsidP="00FD5A28">
      <w:pPr>
        <w:ind w:firstLine="709"/>
        <w:jc w:val="both"/>
        <w:rPr>
          <w:b/>
          <w:sz w:val="28"/>
          <w:szCs w:val="28"/>
        </w:rPr>
      </w:pPr>
      <w:r w:rsidRPr="004C7ECF">
        <w:rPr>
          <w:b/>
          <w:sz w:val="28"/>
          <w:szCs w:val="28"/>
        </w:rPr>
        <w:t>Контакты:</w:t>
      </w:r>
    </w:p>
    <w:p w:rsidR="003C62B3" w:rsidRPr="00D16755" w:rsidRDefault="003C62B3" w:rsidP="00FD5A28">
      <w:pPr>
        <w:ind w:firstLine="709"/>
        <w:jc w:val="both"/>
        <w:rPr>
          <w:sz w:val="28"/>
          <w:szCs w:val="28"/>
        </w:rPr>
      </w:pPr>
      <w:r w:rsidRPr="00D16755">
        <w:rPr>
          <w:sz w:val="28"/>
          <w:szCs w:val="28"/>
        </w:rPr>
        <w:t xml:space="preserve">Сайт ВГИИ: </w:t>
      </w:r>
      <w:hyperlink r:id="rId10" w:history="1">
        <w:r w:rsidRPr="00D16755">
          <w:rPr>
            <w:rStyle w:val="Hyperlink"/>
            <w:sz w:val="28"/>
            <w:szCs w:val="28"/>
          </w:rPr>
          <w:t>https://voronezharts.ru/</w:t>
        </w:r>
      </w:hyperlink>
      <w:r w:rsidRPr="00D16755">
        <w:rPr>
          <w:sz w:val="28"/>
          <w:szCs w:val="28"/>
        </w:rPr>
        <w:t xml:space="preserve"> (Положение, форма заявки, согласие на обработку персональных данных)</w:t>
      </w:r>
    </w:p>
    <w:p w:rsidR="003C62B3" w:rsidRPr="00D16755" w:rsidRDefault="003C62B3" w:rsidP="00FD5A28">
      <w:pPr>
        <w:ind w:firstLine="709"/>
        <w:jc w:val="both"/>
        <w:rPr>
          <w:sz w:val="28"/>
          <w:szCs w:val="28"/>
        </w:rPr>
      </w:pPr>
      <w:r w:rsidRPr="00D16755">
        <w:rPr>
          <w:sz w:val="28"/>
          <w:szCs w:val="28"/>
        </w:rPr>
        <w:t xml:space="preserve">Электронная почта: </w:t>
      </w:r>
      <w:r w:rsidRPr="00D16755">
        <w:rPr>
          <w:sz w:val="28"/>
          <w:szCs w:val="28"/>
          <w:lang w:val="en-US"/>
        </w:rPr>
        <w:t>marchuki</w:t>
      </w:r>
      <w:r w:rsidRPr="00D16755">
        <w:rPr>
          <w:sz w:val="28"/>
          <w:szCs w:val="28"/>
        </w:rPr>
        <w:t>@</w:t>
      </w:r>
      <w:r w:rsidRPr="00D16755">
        <w:rPr>
          <w:sz w:val="28"/>
          <w:szCs w:val="28"/>
          <w:lang w:val="en-US"/>
        </w:rPr>
        <w:t>yandex</w:t>
      </w:r>
      <w:r w:rsidRPr="00D16755">
        <w:rPr>
          <w:sz w:val="28"/>
          <w:szCs w:val="28"/>
        </w:rPr>
        <w:t>.</w:t>
      </w:r>
      <w:r w:rsidRPr="00D16755">
        <w:rPr>
          <w:sz w:val="28"/>
          <w:szCs w:val="28"/>
          <w:lang w:val="en-US"/>
        </w:rPr>
        <w:t>ru</w:t>
      </w:r>
    </w:p>
    <w:p w:rsidR="003C62B3" w:rsidRPr="00D16755" w:rsidRDefault="003C62B3" w:rsidP="00FD5A28">
      <w:pPr>
        <w:ind w:firstLine="709"/>
        <w:jc w:val="both"/>
        <w:rPr>
          <w:sz w:val="28"/>
          <w:szCs w:val="28"/>
        </w:rPr>
      </w:pPr>
      <w:r w:rsidRPr="00D16755">
        <w:rPr>
          <w:sz w:val="28"/>
          <w:szCs w:val="28"/>
        </w:rPr>
        <w:t>Иванова Светлана Сергеевна +7-905-656-27-11</w:t>
      </w:r>
    </w:p>
    <w:p w:rsidR="003C62B3" w:rsidRDefault="003C62B3" w:rsidP="00FD5A28">
      <w:pPr>
        <w:ind w:firstLine="709"/>
        <w:jc w:val="both"/>
        <w:rPr>
          <w:sz w:val="28"/>
          <w:szCs w:val="28"/>
        </w:rPr>
      </w:pPr>
      <w:r w:rsidRPr="00D16755">
        <w:rPr>
          <w:sz w:val="28"/>
          <w:szCs w:val="28"/>
        </w:rPr>
        <w:t>Василенко Анастасия Андреевна +7-950-764-75-00</w:t>
      </w:r>
    </w:p>
    <w:sectPr w:rsidR="003C62B3" w:rsidSect="00862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62B3" w:rsidRDefault="003C62B3" w:rsidP="00263C15">
      <w:r>
        <w:separator/>
      </w:r>
    </w:p>
  </w:endnote>
  <w:endnote w:type="continuationSeparator" w:id="0">
    <w:p w:rsidR="003C62B3" w:rsidRDefault="003C62B3" w:rsidP="00263C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62B3" w:rsidRDefault="003C62B3" w:rsidP="00263C15">
      <w:r>
        <w:separator/>
      </w:r>
    </w:p>
  </w:footnote>
  <w:footnote w:type="continuationSeparator" w:id="0">
    <w:p w:rsidR="003C62B3" w:rsidRDefault="003C62B3" w:rsidP="00263C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760D0"/>
    <w:multiLevelType w:val="hybridMultilevel"/>
    <w:tmpl w:val="C7C8EE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E34071"/>
    <w:multiLevelType w:val="hybridMultilevel"/>
    <w:tmpl w:val="F05227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3C2CEE"/>
    <w:multiLevelType w:val="hybridMultilevel"/>
    <w:tmpl w:val="DE0067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F57816"/>
    <w:multiLevelType w:val="hybridMultilevel"/>
    <w:tmpl w:val="6248D5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D0106AB"/>
    <w:multiLevelType w:val="hybridMultilevel"/>
    <w:tmpl w:val="5D145DCC"/>
    <w:lvl w:ilvl="0" w:tplc="BF78EBE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0F11061"/>
    <w:multiLevelType w:val="hybridMultilevel"/>
    <w:tmpl w:val="25601C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E952A53"/>
    <w:multiLevelType w:val="hybridMultilevel"/>
    <w:tmpl w:val="BB00859C"/>
    <w:lvl w:ilvl="0" w:tplc="11BC9EA4">
      <w:start w:val="1"/>
      <w:numFmt w:val="decimal"/>
      <w:lvlText w:val="%1."/>
      <w:lvlJc w:val="left"/>
      <w:pPr>
        <w:tabs>
          <w:tab w:val="num" w:pos="1769"/>
        </w:tabs>
        <w:ind w:left="1769" w:hanging="10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5E7E"/>
    <w:rsid w:val="00004B88"/>
    <w:rsid w:val="000333DB"/>
    <w:rsid w:val="0004212B"/>
    <w:rsid w:val="00081E6E"/>
    <w:rsid w:val="000A2395"/>
    <w:rsid w:val="00114A8E"/>
    <w:rsid w:val="00117561"/>
    <w:rsid w:val="00141DE1"/>
    <w:rsid w:val="00160CAB"/>
    <w:rsid w:val="001A61D6"/>
    <w:rsid w:val="001B498B"/>
    <w:rsid w:val="001C7B9B"/>
    <w:rsid w:val="0021235A"/>
    <w:rsid w:val="00212AC2"/>
    <w:rsid w:val="00236062"/>
    <w:rsid w:val="00254033"/>
    <w:rsid w:val="00255D43"/>
    <w:rsid w:val="00263C15"/>
    <w:rsid w:val="00273553"/>
    <w:rsid w:val="002878E8"/>
    <w:rsid w:val="002C6626"/>
    <w:rsid w:val="0030551A"/>
    <w:rsid w:val="00352A7F"/>
    <w:rsid w:val="00375C96"/>
    <w:rsid w:val="00395ACE"/>
    <w:rsid w:val="003C2A96"/>
    <w:rsid w:val="003C62B3"/>
    <w:rsid w:val="00433931"/>
    <w:rsid w:val="00456947"/>
    <w:rsid w:val="00487C67"/>
    <w:rsid w:val="004A431C"/>
    <w:rsid w:val="004C7ECF"/>
    <w:rsid w:val="0052045A"/>
    <w:rsid w:val="005579A5"/>
    <w:rsid w:val="00562026"/>
    <w:rsid w:val="0059005B"/>
    <w:rsid w:val="005C6DCD"/>
    <w:rsid w:val="005D33F0"/>
    <w:rsid w:val="0066763E"/>
    <w:rsid w:val="00685298"/>
    <w:rsid w:val="007225DF"/>
    <w:rsid w:val="00733608"/>
    <w:rsid w:val="00735DE7"/>
    <w:rsid w:val="007908A0"/>
    <w:rsid w:val="007D649D"/>
    <w:rsid w:val="007F53E2"/>
    <w:rsid w:val="00802171"/>
    <w:rsid w:val="00815C33"/>
    <w:rsid w:val="00826420"/>
    <w:rsid w:val="00836B8B"/>
    <w:rsid w:val="00862475"/>
    <w:rsid w:val="00882E03"/>
    <w:rsid w:val="00890B16"/>
    <w:rsid w:val="008A5837"/>
    <w:rsid w:val="00913BB9"/>
    <w:rsid w:val="00932E5F"/>
    <w:rsid w:val="00955E7E"/>
    <w:rsid w:val="00973992"/>
    <w:rsid w:val="00982690"/>
    <w:rsid w:val="0099322C"/>
    <w:rsid w:val="009E1B1C"/>
    <w:rsid w:val="00A36A02"/>
    <w:rsid w:val="00A504F6"/>
    <w:rsid w:val="00A62B78"/>
    <w:rsid w:val="00AA1E45"/>
    <w:rsid w:val="00AB1D7C"/>
    <w:rsid w:val="00AD0FD3"/>
    <w:rsid w:val="00AF3DE2"/>
    <w:rsid w:val="00B14EA8"/>
    <w:rsid w:val="00B25E2D"/>
    <w:rsid w:val="00BC0F64"/>
    <w:rsid w:val="00BE1E8A"/>
    <w:rsid w:val="00BE3EDB"/>
    <w:rsid w:val="00BE4943"/>
    <w:rsid w:val="00BF007E"/>
    <w:rsid w:val="00BF755C"/>
    <w:rsid w:val="00C06D12"/>
    <w:rsid w:val="00C33AFF"/>
    <w:rsid w:val="00C764FD"/>
    <w:rsid w:val="00CD6C2F"/>
    <w:rsid w:val="00CE2964"/>
    <w:rsid w:val="00D16755"/>
    <w:rsid w:val="00D204AD"/>
    <w:rsid w:val="00D27E39"/>
    <w:rsid w:val="00D409B7"/>
    <w:rsid w:val="00D85DA3"/>
    <w:rsid w:val="00D87618"/>
    <w:rsid w:val="00E02BF1"/>
    <w:rsid w:val="00E2643C"/>
    <w:rsid w:val="00E47271"/>
    <w:rsid w:val="00E4731F"/>
    <w:rsid w:val="00E849FB"/>
    <w:rsid w:val="00F23CF9"/>
    <w:rsid w:val="00F518E3"/>
    <w:rsid w:val="00F54D14"/>
    <w:rsid w:val="00F72B4A"/>
    <w:rsid w:val="00FB1569"/>
    <w:rsid w:val="00FC5B61"/>
    <w:rsid w:val="00FD5A28"/>
    <w:rsid w:val="00FF1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931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955E7E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2878E8"/>
    <w:rPr>
      <w:rFonts w:ascii="Calibri" w:hAnsi="Calibri"/>
      <w:lang w:eastAsia="en-US"/>
    </w:rPr>
  </w:style>
  <w:style w:type="paragraph" w:styleId="Header">
    <w:name w:val="header"/>
    <w:basedOn w:val="Normal"/>
    <w:link w:val="HeaderChar"/>
    <w:uiPriority w:val="99"/>
    <w:rsid w:val="00263C1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63C15"/>
    <w:rPr>
      <w:rFonts w:eastAsia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263C1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63C15"/>
    <w:rPr>
      <w:rFonts w:eastAsia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263C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63C15"/>
    <w:rPr>
      <w:rFonts w:ascii="Segoe UI" w:hAnsi="Segoe UI" w:cs="Segoe UI"/>
      <w:sz w:val="18"/>
      <w:szCs w:val="18"/>
      <w:lang w:eastAsia="ru-RU"/>
    </w:rPr>
  </w:style>
  <w:style w:type="table" w:styleId="TableGrid">
    <w:name w:val="Table Grid"/>
    <w:basedOn w:val="TableNormal"/>
    <w:uiPriority w:val="99"/>
    <w:locked/>
    <w:rsid w:val="0004212B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20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youtube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voronezharts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oronezharts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309</TotalTime>
  <Pages>6</Pages>
  <Words>1193</Words>
  <Characters>6803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Анастасия</cp:lastModifiedBy>
  <cp:revision>22</cp:revision>
  <cp:lastPrinted>2022-03-24T17:23:00Z</cp:lastPrinted>
  <dcterms:created xsi:type="dcterms:W3CDTF">2022-05-11T06:52:00Z</dcterms:created>
  <dcterms:modified xsi:type="dcterms:W3CDTF">2024-04-04T19:38:00Z</dcterms:modified>
</cp:coreProperties>
</file>